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  <w:gridCol w:w="3256"/>
      </w:tblGrid>
      <w:tr w:rsidR="005335BD" w:rsidRPr="009D0016">
        <w:tc>
          <w:tcPr>
            <w:tcW w:w="6945" w:type="dxa"/>
          </w:tcPr>
          <w:p w:rsidR="005335BD" w:rsidRPr="009D0016" w:rsidRDefault="007745BF" w:rsidP="00396145">
            <w:pPr>
              <w:pStyle w:val="Heading1"/>
            </w:pPr>
            <w:r w:rsidRPr="009D0016">
              <w:t>Person/</w:t>
            </w:r>
            <w:r w:rsidRPr="009D0016">
              <w:t>Character Chart</w:t>
            </w:r>
          </w:p>
        </w:tc>
        <w:tc>
          <w:tcPr>
            <w:tcW w:w="1911" w:type="dxa"/>
            <w:vMerge w:val="restart"/>
            <w:vAlign w:val="center"/>
          </w:tcPr>
          <w:p w:rsidR="005335BD" w:rsidRPr="009D0016" w:rsidRDefault="007745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0" cy="711200"/>
                  <wp:effectExtent l="25400" t="0" r="0" b="0"/>
                  <wp:docPr id="1" name="Picture 1" descr="ws_msLogoFin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_msLogoFin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BD" w:rsidRPr="009D0016">
        <w:trPr>
          <w:trHeight w:val="837"/>
        </w:trPr>
        <w:tc>
          <w:tcPr>
            <w:tcW w:w="6945" w:type="dxa"/>
          </w:tcPr>
          <w:p w:rsidR="005335BD" w:rsidRPr="009D0016" w:rsidRDefault="007745BF">
            <w:pPr>
              <w:pStyle w:val="NormalWeb"/>
              <w:spacing w:before="0" w:beforeAutospacing="0" w:after="0" w:afterAutospacing="0"/>
              <w:outlineLvl w:val="0"/>
              <w:rPr>
                <w:rFonts w:ascii="Verdana" w:hAnsi="Verdana"/>
                <w:szCs w:val="20"/>
              </w:rPr>
            </w:pPr>
            <w:r w:rsidRPr="009D0016">
              <w:rPr>
                <w:rFonts w:ascii="Verdana" w:hAnsi="Verdana"/>
                <w:szCs w:val="20"/>
              </w:rPr>
              <w:t xml:space="preserve">Filling out a person/character chart gives you a clearer look at a character in a piece of </w:t>
            </w:r>
            <w:r w:rsidRPr="009D0016">
              <w:rPr>
                <w:rFonts w:ascii="Verdana" w:hAnsi="Verdana"/>
                <w:szCs w:val="20"/>
              </w:rPr>
              <w:t>writing</w:t>
            </w:r>
            <w:r w:rsidRPr="009D0016">
              <w:rPr>
                <w:rFonts w:ascii="Verdana" w:hAnsi="Verdana"/>
                <w:szCs w:val="20"/>
              </w:rPr>
              <w:t>.  Use it when writing a character sketch</w:t>
            </w:r>
            <w:r w:rsidRPr="009D0016">
              <w:rPr>
                <w:rFonts w:ascii="Verdana" w:hAnsi="Verdana"/>
                <w:szCs w:val="20"/>
              </w:rPr>
              <w:t>.</w:t>
            </w:r>
          </w:p>
          <w:p w:rsidR="005335BD" w:rsidRPr="009D0016" w:rsidRDefault="007745B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outlineLvl w:val="0"/>
              <w:rPr>
                <w:rFonts w:ascii="Verdana" w:hAnsi="Verdana"/>
                <w:szCs w:val="20"/>
              </w:rPr>
            </w:pPr>
            <w:r w:rsidRPr="009D0016">
              <w:rPr>
                <w:rFonts w:ascii="Verdana" w:hAnsi="Verdana"/>
                <w:szCs w:val="20"/>
              </w:rPr>
              <w:t>Fill in each box with the information about the character.</w:t>
            </w:r>
          </w:p>
          <w:p w:rsidR="005335BD" w:rsidRPr="009D0016" w:rsidRDefault="007745B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outlineLvl w:val="0"/>
              <w:rPr>
                <w:rFonts w:ascii="Verdana" w:hAnsi="Verdana"/>
                <w:szCs w:val="20"/>
              </w:rPr>
            </w:pPr>
            <w:r w:rsidRPr="009D0016">
              <w:rPr>
                <w:rFonts w:ascii="Verdana" w:hAnsi="Verdana"/>
                <w:szCs w:val="20"/>
              </w:rPr>
              <w:t>Add more rows to explore other</w:t>
            </w:r>
            <w:r w:rsidRPr="009D0016">
              <w:rPr>
                <w:rFonts w:ascii="Verdana" w:hAnsi="Verdana"/>
                <w:szCs w:val="20"/>
              </w:rPr>
              <w:t xml:space="preserve"> details about the person.</w:t>
            </w:r>
          </w:p>
          <w:p w:rsidR="005335BD" w:rsidRPr="009D0016" w:rsidRDefault="007745BF" w:rsidP="00396145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</w:tcPr>
          <w:p w:rsidR="005335BD" w:rsidRPr="009D0016" w:rsidRDefault="007745BF">
            <w:pPr>
              <w:ind w:left="360" w:hanging="180"/>
            </w:pPr>
          </w:p>
        </w:tc>
      </w:tr>
    </w:tbl>
    <w:p w:rsidR="005335BD" w:rsidRPr="009D0016" w:rsidRDefault="007745BF"/>
    <w:p w:rsidR="005335BD" w:rsidRPr="009D0016" w:rsidRDefault="007745BF"/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51"/>
        <w:gridCol w:w="6905"/>
      </w:tblGrid>
      <w:tr w:rsidR="005335BD" w:rsidRPr="009D0016">
        <w:trPr>
          <w:trHeight w:val="422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Name</w:t>
            </w:r>
          </w:p>
        </w:tc>
        <w:tc>
          <w:tcPr>
            <w:tcW w:w="7128" w:type="dxa"/>
          </w:tcPr>
          <w:p w:rsidR="005335BD" w:rsidRPr="009D0016" w:rsidRDefault="007745BF">
            <w:pPr>
              <w:rPr>
                <w:szCs w:val="20"/>
              </w:rPr>
            </w:pPr>
          </w:p>
        </w:tc>
      </w:tr>
      <w:tr w:rsidR="005335BD" w:rsidRPr="009D0016">
        <w:trPr>
          <w:trHeight w:val="129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Age</w:t>
            </w:r>
          </w:p>
        </w:tc>
        <w:tc>
          <w:tcPr>
            <w:tcW w:w="7128" w:type="dxa"/>
          </w:tcPr>
          <w:p w:rsidR="005335BD" w:rsidRPr="009D0016" w:rsidRDefault="007745BF">
            <w:pPr>
              <w:rPr>
                <w:szCs w:val="20"/>
              </w:rPr>
            </w:pPr>
          </w:p>
        </w:tc>
      </w:tr>
      <w:tr w:rsidR="005335BD" w:rsidRPr="009D0016">
        <w:trPr>
          <w:trHeight w:val="129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Appearance</w:t>
            </w:r>
          </w:p>
        </w:tc>
        <w:tc>
          <w:tcPr>
            <w:tcW w:w="7128" w:type="dxa"/>
          </w:tcPr>
          <w:p w:rsidR="005335BD" w:rsidRPr="009D0016" w:rsidRDefault="007745BF">
            <w:pPr>
              <w:rPr>
                <w:szCs w:val="20"/>
              </w:rPr>
            </w:pPr>
          </w:p>
        </w:tc>
      </w:tr>
      <w:tr w:rsidR="005335BD" w:rsidRPr="009D0016">
        <w:trPr>
          <w:trHeight w:val="129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Personality</w:t>
            </w:r>
          </w:p>
        </w:tc>
        <w:tc>
          <w:tcPr>
            <w:tcW w:w="7128" w:type="dxa"/>
          </w:tcPr>
          <w:p w:rsidR="005335BD" w:rsidRPr="009D0016" w:rsidRDefault="007745BF">
            <w:pPr>
              <w:rPr>
                <w:szCs w:val="20"/>
              </w:rPr>
            </w:pPr>
          </w:p>
        </w:tc>
      </w:tr>
      <w:tr w:rsidR="005335BD" w:rsidRPr="009D0016">
        <w:trPr>
          <w:trHeight w:val="129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Strengths</w:t>
            </w:r>
          </w:p>
        </w:tc>
        <w:tc>
          <w:tcPr>
            <w:tcW w:w="7128" w:type="dxa"/>
          </w:tcPr>
          <w:p w:rsidR="005335BD" w:rsidRPr="009D0016" w:rsidRDefault="007745BF">
            <w:pPr>
              <w:rPr>
                <w:szCs w:val="20"/>
              </w:rPr>
            </w:pPr>
          </w:p>
        </w:tc>
      </w:tr>
      <w:tr w:rsidR="005335BD" w:rsidRPr="009D0016">
        <w:trPr>
          <w:trHeight w:val="129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Weaknesses</w:t>
            </w:r>
          </w:p>
        </w:tc>
        <w:tc>
          <w:tcPr>
            <w:tcW w:w="7128" w:type="dxa"/>
          </w:tcPr>
          <w:p w:rsidR="005335BD" w:rsidRPr="009D0016" w:rsidRDefault="007745BF">
            <w:pPr>
              <w:rPr>
                <w:szCs w:val="20"/>
              </w:rPr>
            </w:pPr>
          </w:p>
        </w:tc>
      </w:tr>
      <w:tr w:rsidR="005335BD" w:rsidRPr="009D0016">
        <w:trPr>
          <w:trHeight w:val="129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Goals</w:t>
            </w:r>
          </w:p>
        </w:tc>
        <w:tc>
          <w:tcPr>
            <w:tcW w:w="7128" w:type="dxa"/>
          </w:tcPr>
          <w:p w:rsidR="005335BD" w:rsidRPr="009D0016" w:rsidRDefault="007745BF">
            <w:pPr>
              <w:rPr>
                <w:szCs w:val="20"/>
              </w:rPr>
            </w:pPr>
          </w:p>
        </w:tc>
      </w:tr>
      <w:tr w:rsidR="005335BD" w:rsidRPr="009D0016">
        <w:trPr>
          <w:trHeight w:val="129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Other Details</w:t>
            </w:r>
          </w:p>
        </w:tc>
        <w:tc>
          <w:tcPr>
            <w:tcW w:w="7128" w:type="dxa"/>
          </w:tcPr>
          <w:p w:rsidR="005335BD" w:rsidRPr="009D0016" w:rsidRDefault="007745BF">
            <w:pPr>
              <w:rPr>
                <w:szCs w:val="20"/>
              </w:rPr>
            </w:pPr>
          </w:p>
        </w:tc>
      </w:tr>
    </w:tbl>
    <w:p w:rsidR="005335BD" w:rsidRPr="009D0016" w:rsidRDefault="007745BF" w:rsidP="00396145">
      <w:pPr>
        <w:pStyle w:val="Heading1"/>
      </w:pPr>
      <w:bookmarkStart w:id="0" w:name="Example"/>
      <w:r w:rsidRPr="009D0016">
        <w:t>Example Character Chart</w:t>
      </w:r>
    </w:p>
    <w:p w:rsidR="00396145" w:rsidRPr="009D0016" w:rsidRDefault="007745BF" w:rsidP="00396145"/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51"/>
        <w:gridCol w:w="6905"/>
      </w:tblGrid>
      <w:tr w:rsidR="005335BD" w:rsidRPr="009D0016">
        <w:trPr>
          <w:trHeight w:val="422"/>
        </w:trPr>
        <w:tc>
          <w:tcPr>
            <w:tcW w:w="1728" w:type="dxa"/>
            <w:vAlign w:val="center"/>
          </w:tcPr>
          <w:bookmarkEnd w:id="0"/>
          <w:p w:rsidR="005335BD" w:rsidRPr="009D0016" w:rsidRDefault="007745BF" w:rsidP="00396145">
            <w:pPr>
              <w:pStyle w:val="Heading3"/>
            </w:pPr>
            <w:r w:rsidRPr="009D0016">
              <w:t>Name</w:t>
            </w:r>
          </w:p>
        </w:tc>
        <w:tc>
          <w:tcPr>
            <w:tcW w:w="7128" w:type="dxa"/>
            <w:vAlign w:val="center"/>
          </w:tcPr>
          <w:p w:rsidR="005335BD" w:rsidRPr="009D0016" w:rsidRDefault="007745BF" w:rsidP="00396145">
            <w:r w:rsidRPr="009D0016">
              <w:t>John Conlan</w:t>
            </w:r>
          </w:p>
        </w:tc>
      </w:tr>
      <w:tr w:rsidR="005335BD" w:rsidRPr="009D0016">
        <w:trPr>
          <w:trHeight w:val="57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Age</w:t>
            </w:r>
          </w:p>
        </w:tc>
        <w:tc>
          <w:tcPr>
            <w:tcW w:w="7128" w:type="dxa"/>
            <w:vAlign w:val="center"/>
          </w:tcPr>
          <w:p w:rsidR="005335BD" w:rsidRPr="009D0016" w:rsidRDefault="007745BF" w:rsidP="00396145">
            <w:r w:rsidRPr="009D0016">
              <w:t>15-16 (Sophomore)</w:t>
            </w:r>
          </w:p>
        </w:tc>
      </w:tr>
      <w:tr w:rsidR="005335BD" w:rsidRPr="009D0016">
        <w:trPr>
          <w:trHeight w:val="57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Appearance</w:t>
            </w:r>
          </w:p>
        </w:tc>
        <w:tc>
          <w:tcPr>
            <w:tcW w:w="7128" w:type="dxa"/>
            <w:vAlign w:val="center"/>
          </w:tcPr>
          <w:p w:rsidR="005335BD" w:rsidRPr="009D0016" w:rsidRDefault="007745BF" w:rsidP="00396145">
            <w:r w:rsidRPr="009D0016">
              <w:t>handsome, six feet tall, long brown hair, gigantic blue eyes</w:t>
            </w:r>
          </w:p>
        </w:tc>
      </w:tr>
      <w:tr w:rsidR="005335BD" w:rsidRPr="009D0016">
        <w:trPr>
          <w:trHeight w:val="57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Personality</w:t>
            </w:r>
          </w:p>
        </w:tc>
        <w:tc>
          <w:tcPr>
            <w:tcW w:w="7128" w:type="dxa"/>
            <w:vAlign w:val="center"/>
          </w:tcPr>
          <w:p w:rsidR="005335BD" w:rsidRPr="009D0016" w:rsidRDefault="007745BF" w:rsidP="00396145">
            <w:r w:rsidRPr="009D0016">
              <w:t>sarcastic, smart, funny, wild, troublemaker, outsider, very loyal to friends</w:t>
            </w:r>
          </w:p>
        </w:tc>
      </w:tr>
      <w:tr w:rsidR="005335BD" w:rsidRPr="009D0016">
        <w:trPr>
          <w:trHeight w:val="57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Strengths</w:t>
            </w:r>
          </w:p>
        </w:tc>
        <w:tc>
          <w:tcPr>
            <w:tcW w:w="7128" w:type="dxa"/>
            <w:vAlign w:val="center"/>
          </w:tcPr>
          <w:p w:rsidR="005335BD" w:rsidRPr="009D0016" w:rsidRDefault="007745BF" w:rsidP="00396145">
            <w:r w:rsidRPr="009D0016">
              <w:t>intelligent, inventive, witty, good looking</w:t>
            </w:r>
          </w:p>
        </w:tc>
      </w:tr>
      <w:tr w:rsidR="005335BD" w:rsidRPr="009D0016">
        <w:trPr>
          <w:trHeight w:val="57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Weaknesses</w:t>
            </w:r>
          </w:p>
        </w:tc>
        <w:tc>
          <w:tcPr>
            <w:tcW w:w="7128" w:type="dxa"/>
            <w:vAlign w:val="center"/>
          </w:tcPr>
          <w:p w:rsidR="005335BD" w:rsidRPr="009D0016" w:rsidRDefault="007745BF" w:rsidP="00396145">
            <w:r w:rsidRPr="009D0016">
              <w:t>too wild, doesn’t fit in, too smart fo</w:t>
            </w:r>
            <w:r w:rsidRPr="009D0016">
              <w:t>r his own good</w:t>
            </w:r>
          </w:p>
        </w:tc>
      </w:tr>
      <w:tr w:rsidR="005335BD" w:rsidRPr="009D0016">
        <w:trPr>
          <w:trHeight w:val="57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Goals</w:t>
            </w:r>
          </w:p>
        </w:tc>
        <w:tc>
          <w:tcPr>
            <w:tcW w:w="7128" w:type="dxa"/>
            <w:vAlign w:val="center"/>
          </w:tcPr>
          <w:p w:rsidR="005335BD" w:rsidRPr="009D0016" w:rsidRDefault="007745BF" w:rsidP="00396145">
            <w:r w:rsidRPr="009D0016">
              <w:t>to survive school and try to have as much fun as he can along the way</w:t>
            </w:r>
          </w:p>
        </w:tc>
      </w:tr>
      <w:tr w:rsidR="005335BD" w:rsidRPr="009D0016">
        <w:trPr>
          <w:trHeight w:val="576"/>
        </w:trPr>
        <w:tc>
          <w:tcPr>
            <w:tcW w:w="1728" w:type="dxa"/>
            <w:vAlign w:val="center"/>
          </w:tcPr>
          <w:p w:rsidR="005335BD" w:rsidRPr="009D0016" w:rsidRDefault="007745BF" w:rsidP="00396145">
            <w:pPr>
              <w:pStyle w:val="Heading3"/>
            </w:pPr>
            <w:r w:rsidRPr="009D0016">
              <w:t>Other Details</w:t>
            </w:r>
          </w:p>
        </w:tc>
        <w:tc>
          <w:tcPr>
            <w:tcW w:w="7128" w:type="dxa"/>
            <w:vAlign w:val="center"/>
          </w:tcPr>
          <w:p w:rsidR="005335BD" w:rsidRPr="009D0016" w:rsidRDefault="007745BF" w:rsidP="00396145">
            <w:r w:rsidRPr="009D0016">
              <w:t>acts like he “hates everything” but actually cares deeply</w:t>
            </w:r>
          </w:p>
        </w:tc>
      </w:tr>
    </w:tbl>
    <w:p w:rsidR="005335BD" w:rsidRPr="009D0016" w:rsidRDefault="007745BF">
      <w:pPr>
        <w:spacing w:after="120"/>
      </w:pPr>
    </w:p>
    <w:sectPr w:rsidR="005335BD" w:rsidRPr="009D0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BF" w:rsidRDefault="007745BF">
      <w:r>
        <w:separator/>
      </w:r>
    </w:p>
  </w:endnote>
  <w:endnote w:type="continuationSeparator" w:id="0">
    <w:p w:rsidR="007745BF" w:rsidRDefault="0077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D" w:rsidRDefault="007745B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D" w:rsidRDefault="007745B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D" w:rsidRDefault="007745B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BF" w:rsidRDefault="007745BF">
      <w:r>
        <w:separator/>
      </w:r>
    </w:p>
  </w:footnote>
  <w:footnote w:type="continuationSeparator" w:id="0">
    <w:p w:rsidR="007745BF" w:rsidRDefault="007745B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D" w:rsidRDefault="007745B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D" w:rsidRDefault="007745B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D" w:rsidRDefault="007745B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FF2"/>
    <w:multiLevelType w:val="hybridMultilevel"/>
    <w:tmpl w:val="9F46A982"/>
    <w:lvl w:ilvl="0" w:tplc="1FE61B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C42AF"/>
    <w:multiLevelType w:val="multilevel"/>
    <w:tmpl w:val="9F46A98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E14E9"/>
    <w:multiLevelType w:val="hybridMultilevel"/>
    <w:tmpl w:val="B768ADD8"/>
    <w:lvl w:ilvl="0" w:tplc="27A8AAA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2507E"/>
    <w:multiLevelType w:val="hybridMultilevel"/>
    <w:tmpl w:val="83B2BE8E"/>
    <w:lvl w:ilvl="0" w:tplc="A5CCF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7745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9614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396145"/>
    <w:pPr>
      <w:spacing w:after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autoRedefine/>
    <w:qFormat/>
    <w:rsid w:val="00396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396145"/>
    <w:p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  <w:lang w:eastAsia="ja-JP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acher:Downloads:person_character_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person_character_chart.dot</Template>
  <TotalTime>0</TotalTime>
  <Pages>2</Pages>
  <Words>126</Words>
  <Characters>723</Characters>
  <Application>Microsoft Macintosh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887</CharactersWithSpaces>
  <SharedDoc>false</SharedDoc>
  <HyperlinkBase/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Example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 Chart</dc:title>
  <dc:subject/>
  <dc:creator/>
  <cp:keywords/>
  <dc:description/>
  <cp:lastModifiedBy/>
  <cp:revision>1</cp:revision>
  <cp:lastPrinted>1601-01-01T00:00:00Z</cp:lastPrinted>
  <dcterms:created xsi:type="dcterms:W3CDTF">2012-12-04T19:50:00Z</dcterms:created>
  <dcterms:modified xsi:type="dcterms:W3CDTF">2012-12-04T19:50:00Z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Mode">
    <vt:lpwstr>student</vt:lpwstr>
  </property>
</Properties>
</file>